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9E" w:rsidRDefault="0084099E" w:rsidP="0084099E">
      <w:pPr>
        <w:pStyle w:val="Kop1"/>
        <w:numPr>
          <w:ilvl w:val="0"/>
          <w:numId w:val="0"/>
        </w:numPr>
        <w:spacing w:before="0" w:after="0"/>
        <w:rPr>
          <w:rFonts w:ascii="Lucida Sans Unicode" w:hAnsi="Lucida Sans Unicode" w:cs="Lucida Sans Unicode"/>
          <w:sz w:val="28"/>
        </w:rPr>
      </w:pPr>
      <w:bookmarkStart w:id="0" w:name="_GoBack"/>
      <w:bookmarkEnd w:id="0"/>
    </w:p>
    <w:p w:rsidR="0084099E" w:rsidRDefault="009F2B9D" w:rsidP="00A934BE">
      <w:pPr>
        <w:pStyle w:val="Kop1"/>
        <w:numPr>
          <w:ilvl w:val="0"/>
          <w:numId w:val="0"/>
        </w:numPr>
        <w:spacing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DISPENSATIE AANVRAAG</w:t>
      </w:r>
      <w:r w:rsidR="0084099E" w:rsidRPr="00312F91">
        <w:rPr>
          <w:rFonts w:cs="Arial"/>
          <w:sz w:val="24"/>
          <w:szCs w:val="24"/>
        </w:rPr>
        <w:t>FORMULIER VELDVOETBAL</w:t>
      </w:r>
    </w:p>
    <w:p w:rsidR="00312F91" w:rsidRPr="00312F91" w:rsidRDefault="00312F91" w:rsidP="00312F91"/>
    <w:p w:rsidR="0084099E" w:rsidRPr="00312F91" w:rsidRDefault="0084099E" w:rsidP="00A934BE">
      <w:pPr>
        <w:pStyle w:val="Kop1"/>
        <w:numPr>
          <w:ilvl w:val="0"/>
          <w:numId w:val="0"/>
        </w:numPr>
        <w:spacing w:before="0" w:after="0"/>
        <w:jc w:val="center"/>
        <w:rPr>
          <w:rFonts w:cs="Arial"/>
          <w:b w:val="0"/>
          <w:szCs w:val="22"/>
        </w:rPr>
      </w:pPr>
      <w:r w:rsidRPr="00312F91">
        <w:rPr>
          <w:rFonts w:cs="Arial"/>
          <w:b w:val="0"/>
          <w:szCs w:val="22"/>
        </w:rPr>
        <w:t>district Zuid II – seizoen 2016-2017</w:t>
      </w:r>
    </w:p>
    <w:p w:rsidR="0084099E" w:rsidRDefault="0084099E" w:rsidP="0084099E">
      <w:pPr>
        <w:pStyle w:val="Koptekst"/>
        <w:tabs>
          <w:tab w:val="left" w:pos="708"/>
        </w:tabs>
        <w:rPr>
          <w:rFonts w:cs="Arial"/>
          <w:sz w:val="20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188"/>
        <w:gridCol w:w="1417"/>
        <w:gridCol w:w="284"/>
        <w:gridCol w:w="1559"/>
        <w:gridCol w:w="2156"/>
      </w:tblGrid>
      <w:tr w:rsidR="0084099E" w:rsidTr="003F40B4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3F40B4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Ondergetekende, secretaris van de voetbalvereniging</w:t>
            </w:r>
            <w:r w:rsidR="003F40B4">
              <w:rPr>
                <w:rFonts w:cs="Arial"/>
                <w:kern w:val="20"/>
                <w:sz w:val="20"/>
                <w:szCs w:val="22"/>
              </w:rPr>
              <w:t xml:space="preserve"> : </w:t>
            </w:r>
            <w:r w:rsidRPr="0084099E">
              <w:rPr>
                <w:rFonts w:cs="Arial"/>
                <w:kern w:val="20"/>
                <w:sz w:val="20"/>
                <w:szCs w:val="22"/>
              </w:rPr>
              <w:t xml:space="preserve"> 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099E" w:rsidRPr="0084099E" w:rsidRDefault="008C6D62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kern w:val="2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099E" w:rsidRPr="0084099E">
              <w:rPr>
                <w:kern w:val="20"/>
                <w:sz w:val="20"/>
                <w:szCs w:val="22"/>
              </w:rPr>
              <w:instrText xml:space="preserve"> FORMTEXT </w:instrText>
            </w:r>
            <w:r w:rsidRPr="0084099E">
              <w:rPr>
                <w:kern w:val="20"/>
                <w:sz w:val="20"/>
                <w:szCs w:val="22"/>
              </w:rPr>
            </w:r>
            <w:r w:rsidRPr="0084099E">
              <w:rPr>
                <w:kern w:val="20"/>
                <w:sz w:val="20"/>
                <w:szCs w:val="22"/>
              </w:rPr>
              <w:fldChar w:fldCharType="separate"/>
            </w:r>
            <w:r w:rsidR="0084099E" w:rsidRPr="0084099E">
              <w:rPr>
                <w:kern w:val="20"/>
                <w:sz w:val="20"/>
                <w:szCs w:val="22"/>
              </w:rPr>
              <w:t> </w:t>
            </w:r>
            <w:r w:rsidR="0084099E" w:rsidRPr="0084099E">
              <w:rPr>
                <w:kern w:val="20"/>
                <w:sz w:val="20"/>
                <w:szCs w:val="22"/>
              </w:rPr>
              <w:t> </w:t>
            </w:r>
            <w:r w:rsidR="0084099E" w:rsidRPr="0084099E">
              <w:rPr>
                <w:kern w:val="20"/>
                <w:sz w:val="20"/>
                <w:szCs w:val="22"/>
              </w:rPr>
              <w:t> </w:t>
            </w:r>
            <w:r w:rsidR="0084099E" w:rsidRPr="0084099E">
              <w:rPr>
                <w:kern w:val="20"/>
                <w:sz w:val="20"/>
                <w:szCs w:val="22"/>
              </w:rPr>
              <w:t> </w:t>
            </w:r>
            <w:r w:rsidR="0084099E" w:rsidRPr="0084099E">
              <w:rPr>
                <w:kern w:val="20"/>
                <w:sz w:val="20"/>
                <w:szCs w:val="22"/>
              </w:rPr>
              <w:t> </w:t>
            </w:r>
            <w:r w:rsidRPr="0084099E">
              <w:rPr>
                <w:kern w:val="20"/>
                <w:sz w:val="20"/>
                <w:szCs w:val="22"/>
              </w:rPr>
              <w:fldChar w:fldCharType="end"/>
            </w:r>
          </w:p>
        </w:tc>
      </w:tr>
      <w:tr w:rsidR="0084099E" w:rsidTr="0084099E"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verzoekt dispensatie te verlenen aan</w:t>
            </w:r>
            <w:r w:rsidR="003F40B4">
              <w:rPr>
                <w:rFonts w:cs="Arial"/>
                <w:kern w:val="20"/>
                <w:sz w:val="20"/>
                <w:szCs w:val="22"/>
              </w:rPr>
              <w:t xml:space="preserve"> </w:t>
            </w:r>
            <w:r w:rsidRPr="0084099E">
              <w:rPr>
                <w:rFonts w:cs="Arial"/>
                <w:kern w:val="20"/>
                <w:sz w:val="20"/>
                <w:szCs w:val="22"/>
              </w:rPr>
              <w:t xml:space="preserve">: </w:t>
            </w:r>
            <w:r w:rsidR="008C6D62" w:rsidRPr="0084099E">
              <w:rPr>
                <w:kern w:val="2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099E">
              <w:rPr>
                <w:kern w:val="20"/>
                <w:sz w:val="20"/>
                <w:szCs w:val="22"/>
              </w:rPr>
              <w:instrText xml:space="preserve"> FORMTEXT </w:instrText>
            </w:r>
            <w:r w:rsidR="008C6D62" w:rsidRPr="0084099E">
              <w:rPr>
                <w:kern w:val="20"/>
                <w:sz w:val="20"/>
                <w:szCs w:val="22"/>
              </w:rPr>
            </w:r>
            <w:r w:rsidR="008C6D62" w:rsidRPr="0084099E">
              <w:rPr>
                <w:kern w:val="20"/>
                <w:sz w:val="20"/>
                <w:szCs w:val="22"/>
              </w:rPr>
              <w:fldChar w:fldCharType="separate"/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="008C6D62" w:rsidRPr="0084099E">
              <w:rPr>
                <w:kern w:val="20"/>
                <w:sz w:val="20"/>
                <w:szCs w:val="22"/>
              </w:rPr>
              <w:fldChar w:fldCharType="end"/>
            </w:r>
          </w:p>
        </w:tc>
      </w:tr>
      <w:tr w:rsidR="0084099E" w:rsidTr="009F2B9D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Naam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 xml:space="preserve">: </w:t>
            </w:r>
            <w:r w:rsidR="008C6D62" w:rsidRPr="0084099E">
              <w:rPr>
                <w:kern w:val="2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099E">
              <w:rPr>
                <w:kern w:val="20"/>
                <w:sz w:val="20"/>
                <w:szCs w:val="22"/>
              </w:rPr>
              <w:instrText xml:space="preserve"> FORMTEXT </w:instrText>
            </w:r>
            <w:r w:rsidR="008C6D62" w:rsidRPr="0084099E">
              <w:rPr>
                <w:kern w:val="20"/>
                <w:sz w:val="20"/>
                <w:szCs w:val="22"/>
              </w:rPr>
            </w:r>
            <w:r w:rsidR="008C6D62" w:rsidRPr="0084099E">
              <w:rPr>
                <w:kern w:val="20"/>
                <w:sz w:val="20"/>
                <w:szCs w:val="22"/>
              </w:rPr>
              <w:fldChar w:fldCharType="separate"/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="008C6D62" w:rsidRPr="0084099E">
              <w:rPr>
                <w:kern w:val="20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Voorletters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bookmarkStart w:id="1" w:name="Text3"/>
            <w:r w:rsidRPr="0084099E">
              <w:rPr>
                <w:kern w:val="20"/>
                <w:sz w:val="24"/>
                <w:szCs w:val="22"/>
              </w:rPr>
              <w:t xml:space="preserve">: </w:t>
            </w:r>
            <w:r w:rsidR="008C6D62" w:rsidRPr="0084099E">
              <w:rPr>
                <w:kern w:val="20"/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099E">
              <w:rPr>
                <w:kern w:val="20"/>
                <w:sz w:val="20"/>
                <w:szCs w:val="22"/>
              </w:rPr>
              <w:instrText xml:space="preserve"> FORMTEXT </w:instrText>
            </w:r>
            <w:r w:rsidR="008C6D62" w:rsidRPr="0084099E">
              <w:rPr>
                <w:kern w:val="20"/>
                <w:sz w:val="24"/>
                <w:szCs w:val="22"/>
              </w:rPr>
            </w:r>
            <w:r w:rsidR="008C6D62" w:rsidRPr="0084099E">
              <w:rPr>
                <w:kern w:val="20"/>
                <w:sz w:val="24"/>
                <w:szCs w:val="22"/>
              </w:rPr>
              <w:fldChar w:fldCharType="separate"/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="008C6D62" w:rsidRPr="0084099E">
              <w:rPr>
                <w:kern w:val="20"/>
                <w:sz w:val="24"/>
                <w:szCs w:val="22"/>
              </w:rPr>
              <w:fldChar w:fldCharType="end"/>
            </w:r>
            <w:bookmarkEnd w:id="1"/>
          </w:p>
        </w:tc>
      </w:tr>
      <w:tr w:rsidR="0084099E" w:rsidTr="009F2B9D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Adres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 xml:space="preserve">: </w:t>
            </w:r>
            <w:r w:rsidR="008C6D62" w:rsidRPr="0084099E">
              <w:rPr>
                <w:rFonts w:cs="Arial"/>
                <w:kern w:val="20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4099E">
              <w:rPr>
                <w:rFonts w:cs="Arial"/>
                <w:kern w:val="20"/>
                <w:sz w:val="20"/>
                <w:szCs w:val="22"/>
              </w:rPr>
              <w:instrText xml:space="preserve"> FORMTEXT </w:instrText>
            </w:r>
            <w:r w:rsidR="008C6D62" w:rsidRPr="0084099E">
              <w:rPr>
                <w:rFonts w:cs="Arial"/>
                <w:kern w:val="20"/>
                <w:sz w:val="20"/>
                <w:szCs w:val="22"/>
              </w:rPr>
            </w:r>
            <w:r w:rsidR="008C6D62" w:rsidRPr="0084099E">
              <w:rPr>
                <w:rFonts w:cs="Arial"/>
                <w:kern w:val="20"/>
                <w:sz w:val="20"/>
                <w:szCs w:val="22"/>
              </w:rPr>
              <w:fldChar w:fldCharType="separate"/>
            </w:r>
            <w:r w:rsidRPr="0084099E">
              <w:rPr>
                <w:rFonts w:cs="Arial"/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rFonts w:cs="Arial"/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rFonts w:cs="Arial"/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rFonts w:cs="Arial"/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rFonts w:cs="Arial"/>
                <w:noProof/>
                <w:kern w:val="20"/>
                <w:sz w:val="20"/>
                <w:szCs w:val="22"/>
              </w:rPr>
              <w:t> </w:t>
            </w:r>
            <w:r w:rsidR="008C6D62" w:rsidRPr="0084099E">
              <w:rPr>
                <w:kern w:val="20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</w:p>
        </w:tc>
      </w:tr>
      <w:tr w:rsidR="0084099E" w:rsidTr="009F2B9D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Postcode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:</w:t>
            </w:r>
            <w:r w:rsidRPr="0084099E">
              <w:rPr>
                <w:kern w:val="20"/>
                <w:sz w:val="24"/>
                <w:szCs w:val="22"/>
              </w:rPr>
              <w:t xml:space="preserve"> </w:t>
            </w:r>
            <w:r w:rsidR="008C6D62" w:rsidRPr="0084099E">
              <w:rPr>
                <w:kern w:val="2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5"/>
            <w:r w:rsidRPr="0084099E">
              <w:rPr>
                <w:kern w:val="20"/>
                <w:sz w:val="20"/>
                <w:szCs w:val="22"/>
              </w:rPr>
              <w:instrText xml:space="preserve"> FORMTEXT </w:instrText>
            </w:r>
            <w:r w:rsidR="008C6D62" w:rsidRPr="0084099E">
              <w:rPr>
                <w:kern w:val="20"/>
                <w:sz w:val="20"/>
                <w:szCs w:val="22"/>
              </w:rPr>
            </w:r>
            <w:r w:rsidR="008C6D62" w:rsidRPr="0084099E">
              <w:rPr>
                <w:kern w:val="20"/>
                <w:sz w:val="20"/>
                <w:szCs w:val="22"/>
              </w:rPr>
              <w:fldChar w:fldCharType="separate"/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="008C6D62" w:rsidRPr="0084099E">
              <w:rPr>
                <w:kern w:val="20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 xml:space="preserve">Woonplaats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:</w:t>
            </w:r>
            <w:bookmarkStart w:id="4" w:name="Text6"/>
            <w:r w:rsidRPr="0084099E">
              <w:rPr>
                <w:kern w:val="20"/>
                <w:sz w:val="24"/>
                <w:szCs w:val="22"/>
              </w:rPr>
              <w:t xml:space="preserve"> </w:t>
            </w:r>
            <w:r w:rsidR="008C6D62" w:rsidRPr="0084099E">
              <w:rPr>
                <w:kern w:val="20"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099E">
              <w:rPr>
                <w:kern w:val="20"/>
                <w:sz w:val="20"/>
                <w:szCs w:val="22"/>
              </w:rPr>
              <w:instrText xml:space="preserve"> FORMTEXT </w:instrText>
            </w:r>
            <w:r w:rsidR="008C6D62" w:rsidRPr="0084099E">
              <w:rPr>
                <w:kern w:val="20"/>
                <w:sz w:val="24"/>
                <w:szCs w:val="22"/>
              </w:rPr>
            </w:r>
            <w:r w:rsidR="008C6D62" w:rsidRPr="0084099E">
              <w:rPr>
                <w:kern w:val="20"/>
                <w:sz w:val="24"/>
                <w:szCs w:val="22"/>
              </w:rPr>
              <w:fldChar w:fldCharType="separate"/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="008C6D62" w:rsidRPr="0084099E">
              <w:rPr>
                <w:kern w:val="20"/>
                <w:sz w:val="24"/>
                <w:szCs w:val="22"/>
              </w:rPr>
              <w:fldChar w:fldCharType="end"/>
            </w:r>
            <w:bookmarkEnd w:id="4"/>
          </w:p>
        </w:tc>
      </w:tr>
      <w:tr w:rsidR="0084099E" w:rsidTr="009F2B9D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Geboortedatum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kern w:val="20"/>
                <w:sz w:val="20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:</w:t>
            </w:r>
            <w:bookmarkStart w:id="5" w:name="Text7"/>
            <w:r w:rsidRPr="0084099E">
              <w:rPr>
                <w:kern w:val="20"/>
                <w:sz w:val="24"/>
                <w:szCs w:val="22"/>
              </w:rPr>
              <w:t xml:space="preserve"> </w:t>
            </w:r>
            <w:r w:rsidR="008C6D62" w:rsidRPr="0084099E">
              <w:rPr>
                <w:kern w:val="20"/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4099E">
              <w:rPr>
                <w:kern w:val="20"/>
                <w:sz w:val="20"/>
                <w:szCs w:val="22"/>
              </w:rPr>
              <w:instrText xml:space="preserve"> FORMTEXT </w:instrText>
            </w:r>
            <w:r w:rsidR="008C6D62" w:rsidRPr="0084099E">
              <w:rPr>
                <w:kern w:val="20"/>
                <w:sz w:val="24"/>
                <w:szCs w:val="22"/>
              </w:rPr>
            </w:r>
            <w:r w:rsidR="008C6D62" w:rsidRPr="0084099E">
              <w:rPr>
                <w:kern w:val="20"/>
                <w:sz w:val="24"/>
                <w:szCs w:val="22"/>
              </w:rPr>
              <w:fldChar w:fldCharType="separate"/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="008C6D62" w:rsidRPr="0084099E">
              <w:rPr>
                <w:kern w:val="20"/>
                <w:sz w:val="24"/>
                <w:szCs w:val="22"/>
              </w:rPr>
              <w:fldChar w:fldCharType="end"/>
            </w:r>
            <w:bookmarkEnd w:id="5"/>
            <w:r w:rsidRPr="0084099E">
              <w:rPr>
                <w:kern w:val="20"/>
                <w:sz w:val="24"/>
                <w:szCs w:val="22"/>
              </w:rPr>
              <w:t xml:space="preserve"> </w:t>
            </w:r>
          </w:p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18"/>
                <w:szCs w:val="18"/>
              </w:rPr>
            </w:pPr>
            <w:r w:rsidRPr="0084099E">
              <w:rPr>
                <w:kern w:val="20"/>
                <w:sz w:val="18"/>
                <w:szCs w:val="18"/>
              </w:rPr>
              <w:t xml:space="preserve">(dd-mm-jjjj)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099E" w:rsidRPr="0084099E" w:rsidRDefault="009F2B9D" w:rsidP="009F2B9D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>
              <w:rPr>
                <w:rFonts w:cs="Arial"/>
                <w:kern w:val="20"/>
                <w:sz w:val="20"/>
                <w:szCs w:val="22"/>
              </w:rPr>
              <w:t>R</w:t>
            </w:r>
            <w:r w:rsidR="0084099E" w:rsidRPr="0084099E">
              <w:rPr>
                <w:rFonts w:cs="Arial"/>
                <w:kern w:val="20"/>
                <w:sz w:val="20"/>
                <w:szCs w:val="22"/>
              </w:rPr>
              <w:t>elatienummer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>:</w:t>
            </w:r>
            <w:bookmarkStart w:id="6" w:name="Text8"/>
            <w:r w:rsidRPr="0084099E">
              <w:rPr>
                <w:kern w:val="20"/>
                <w:sz w:val="24"/>
                <w:szCs w:val="22"/>
              </w:rPr>
              <w:t xml:space="preserve"> </w:t>
            </w:r>
            <w:r w:rsidR="008C6D62" w:rsidRPr="0084099E">
              <w:rPr>
                <w:kern w:val="20"/>
                <w:sz w:val="24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4099E">
              <w:rPr>
                <w:kern w:val="20"/>
                <w:sz w:val="20"/>
                <w:szCs w:val="22"/>
              </w:rPr>
              <w:instrText xml:space="preserve"> FORMTEXT </w:instrText>
            </w:r>
            <w:r w:rsidR="008C6D62" w:rsidRPr="0084099E">
              <w:rPr>
                <w:kern w:val="20"/>
                <w:sz w:val="24"/>
                <w:szCs w:val="22"/>
              </w:rPr>
            </w:r>
            <w:r w:rsidR="008C6D62" w:rsidRPr="0084099E">
              <w:rPr>
                <w:kern w:val="20"/>
                <w:sz w:val="24"/>
                <w:szCs w:val="22"/>
              </w:rPr>
              <w:fldChar w:fldCharType="separate"/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Pr="0084099E">
              <w:rPr>
                <w:noProof/>
                <w:kern w:val="20"/>
                <w:sz w:val="20"/>
                <w:szCs w:val="22"/>
              </w:rPr>
              <w:t> </w:t>
            </w:r>
            <w:r w:rsidR="008C6D62" w:rsidRPr="0084099E">
              <w:rPr>
                <w:kern w:val="20"/>
                <w:sz w:val="24"/>
                <w:szCs w:val="22"/>
              </w:rPr>
              <w:fldChar w:fldCharType="end"/>
            </w:r>
            <w:bookmarkEnd w:id="6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 xml:space="preserve">Geslacht :  </w:t>
            </w:r>
            <w:r w:rsidR="008C6D62" w:rsidRPr="0084099E">
              <w:rPr>
                <w:rFonts w:cs="Arial"/>
                <w:kern w:val="20"/>
                <w:sz w:val="20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7"/>
            <w:r w:rsidRPr="0084099E">
              <w:rPr>
                <w:rFonts w:cs="Arial"/>
                <w:kern w:val="20"/>
                <w:sz w:val="20"/>
                <w:szCs w:val="22"/>
              </w:rPr>
              <w:instrText xml:space="preserve"> FORMCHECKBOX </w:instrText>
            </w:r>
            <w:r w:rsidR="003C2575">
              <w:rPr>
                <w:rFonts w:cs="Arial"/>
                <w:kern w:val="20"/>
                <w:sz w:val="20"/>
                <w:szCs w:val="22"/>
              </w:rPr>
            </w:r>
            <w:r w:rsidR="003C2575">
              <w:rPr>
                <w:rFonts w:cs="Arial"/>
                <w:kern w:val="20"/>
                <w:sz w:val="20"/>
                <w:szCs w:val="22"/>
              </w:rPr>
              <w:fldChar w:fldCharType="separate"/>
            </w:r>
            <w:r w:rsidR="008C6D62" w:rsidRPr="0084099E">
              <w:rPr>
                <w:kern w:val="20"/>
                <w:szCs w:val="22"/>
              </w:rPr>
              <w:fldChar w:fldCharType="end"/>
            </w:r>
            <w:bookmarkEnd w:id="7"/>
            <w:r w:rsidRPr="0084099E">
              <w:rPr>
                <w:rFonts w:cs="Arial"/>
                <w:kern w:val="20"/>
                <w:sz w:val="20"/>
                <w:szCs w:val="22"/>
              </w:rPr>
              <w:t xml:space="preserve">  Man</w:t>
            </w:r>
          </w:p>
          <w:p w:rsidR="0084099E" w:rsidRPr="0084099E" w:rsidRDefault="0084099E" w:rsidP="0084099E">
            <w:pPr>
              <w:pStyle w:val="Koptekst"/>
              <w:tabs>
                <w:tab w:val="left" w:pos="708"/>
              </w:tabs>
              <w:overflowPunct/>
              <w:autoSpaceDE/>
              <w:autoSpaceDN/>
              <w:adjustRightInd/>
              <w:spacing w:before="120" w:after="120" w:line="300" w:lineRule="exact"/>
              <w:rPr>
                <w:rFonts w:cs="Arial"/>
                <w:kern w:val="20"/>
                <w:sz w:val="20"/>
                <w:szCs w:val="22"/>
              </w:rPr>
            </w:pPr>
            <w:r w:rsidRPr="0084099E">
              <w:rPr>
                <w:rFonts w:cs="Arial"/>
                <w:kern w:val="20"/>
                <w:sz w:val="20"/>
                <w:szCs w:val="22"/>
              </w:rPr>
              <w:t xml:space="preserve">                  </w:t>
            </w:r>
            <w:r w:rsidR="008C6D62" w:rsidRPr="0084099E">
              <w:rPr>
                <w:rFonts w:cs="Arial"/>
                <w:kern w:val="20"/>
                <w:sz w:val="20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 w:rsidRPr="0084099E">
              <w:rPr>
                <w:rFonts w:cs="Arial"/>
                <w:kern w:val="20"/>
                <w:sz w:val="20"/>
                <w:szCs w:val="22"/>
              </w:rPr>
              <w:instrText xml:space="preserve"> FORMCHECKBOX </w:instrText>
            </w:r>
            <w:r w:rsidR="003C2575">
              <w:rPr>
                <w:rFonts w:cs="Arial"/>
                <w:kern w:val="20"/>
                <w:sz w:val="20"/>
                <w:szCs w:val="22"/>
              </w:rPr>
            </w:r>
            <w:r w:rsidR="003C2575">
              <w:rPr>
                <w:rFonts w:cs="Arial"/>
                <w:kern w:val="20"/>
                <w:sz w:val="20"/>
                <w:szCs w:val="22"/>
              </w:rPr>
              <w:fldChar w:fldCharType="separate"/>
            </w:r>
            <w:r w:rsidR="008C6D62" w:rsidRPr="0084099E">
              <w:rPr>
                <w:kern w:val="20"/>
                <w:szCs w:val="22"/>
              </w:rPr>
              <w:fldChar w:fldCharType="end"/>
            </w:r>
            <w:bookmarkEnd w:id="8"/>
            <w:r w:rsidRPr="0084099E">
              <w:rPr>
                <w:rFonts w:cs="Arial"/>
                <w:kern w:val="20"/>
                <w:sz w:val="20"/>
                <w:szCs w:val="22"/>
              </w:rPr>
              <w:t xml:space="preserve">  Vrouw</w:t>
            </w:r>
          </w:p>
        </w:tc>
      </w:tr>
    </w:tbl>
    <w:p w:rsidR="0084099E" w:rsidRDefault="0084099E" w:rsidP="0084099E">
      <w:pPr>
        <w:pStyle w:val="Koptekst"/>
        <w:tabs>
          <w:tab w:val="left" w:pos="708"/>
        </w:tabs>
        <w:rPr>
          <w:rFonts w:cs="Arial"/>
          <w:sz w:val="20"/>
        </w:rPr>
      </w:pPr>
    </w:p>
    <w:p w:rsidR="0084099E" w:rsidRDefault="0084099E" w:rsidP="0084099E">
      <w:pPr>
        <w:pStyle w:val="Koptekst"/>
        <w:tabs>
          <w:tab w:val="left" w:pos="708"/>
        </w:tabs>
      </w:pPr>
    </w:p>
    <w:p w:rsidR="0084099E" w:rsidRDefault="0084099E" w:rsidP="0084099E">
      <w:pPr>
        <w:pStyle w:val="Koptekst"/>
        <w:tabs>
          <w:tab w:val="left" w:pos="708"/>
        </w:tabs>
        <w:rPr>
          <w:rFonts w:cs="Arial"/>
          <w:sz w:val="20"/>
        </w:rPr>
      </w:pPr>
      <w:r>
        <w:rPr>
          <w:rFonts w:cs="Arial"/>
          <w:sz w:val="20"/>
        </w:rPr>
        <w:t>Reden dispensatieaanvraag*:</w:t>
      </w:r>
    </w:p>
    <w:p w:rsidR="0084099E" w:rsidRDefault="0084099E" w:rsidP="0084099E">
      <w:pPr>
        <w:pStyle w:val="Koptekst"/>
        <w:tabs>
          <w:tab w:val="left" w:pos="708"/>
        </w:tabs>
        <w:rPr>
          <w:rFonts w:cs="Arial"/>
          <w:sz w:val="20"/>
        </w:rPr>
      </w:pPr>
    </w:p>
    <w:p w:rsidR="0084099E" w:rsidRDefault="008C6D62" w:rsidP="0084099E">
      <w:pPr>
        <w:pStyle w:val="Koptekst"/>
        <w:tabs>
          <w:tab w:val="left" w:pos="708"/>
        </w:tabs>
        <w:rPr>
          <w:rFonts w:cs="Arial"/>
          <w:sz w:val="20"/>
        </w:rPr>
      </w:pPr>
      <w:r>
        <w:rPr>
          <w:rFonts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"/>
      <w:r w:rsidR="0084099E">
        <w:rPr>
          <w:rFonts w:cs="Arial"/>
        </w:rPr>
        <w:instrText xml:space="preserve"> FORMCHECKBOX </w:instrText>
      </w:r>
      <w:r w:rsidR="003C2575">
        <w:rPr>
          <w:rFonts w:cs="Arial"/>
        </w:rPr>
      </w:r>
      <w:r w:rsidR="003C2575">
        <w:rPr>
          <w:rFonts w:cs="Arial"/>
        </w:rPr>
        <w:fldChar w:fldCharType="separate"/>
      </w:r>
      <w:r>
        <w:fldChar w:fldCharType="end"/>
      </w:r>
      <w:bookmarkEnd w:id="9"/>
      <w:r w:rsidR="0084099E">
        <w:rPr>
          <w:rFonts w:cs="Arial"/>
          <w:sz w:val="20"/>
        </w:rPr>
        <w:t xml:space="preserve">  Op medisch advies (advies huisarts meezenden)</w:t>
      </w:r>
    </w:p>
    <w:p w:rsidR="0084099E" w:rsidRDefault="0084099E" w:rsidP="0084099E">
      <w:pPr>
        <w:pStyle w:val="Koptekst"/>
        <w:tabs>
          <w:tab w:val="left" w:pos="708"/>
        </w:tabs>
        <w:rPr>
          <w:rFonts w:cs="Arial"/>
          <w:sz w:val="20"/>
        </w:rPr>
      </w:pPr>
    </w:p>
    <w:p w:rsidR="0084099E" w:rsidRDefault="008C6D62" w:rsidP="0084099E">
      <w:pPr>
        <w:pStyle w:val="Koptekst"/>
        <w:tabs>
          <w:tab w:val="left" w:pos="708"/>
        </w:tabs>
        <w:rPr>
          <w:rFonts w:cs="Arial"/>
          <w:sz w:val="20"/>
        </w:rPr>
      </w:pPr>
      <w:r>
        <w:rPr>
          <w:rFonts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"/>
      <w:r w:rsidR="0084099E">
        <w:rPr>
          <w:rFonts w:cs="Arial"/>
        </w:rPr>
        <w:instrText xml:space="preserve"> FORMCHECKBOX </w:instrText>
      </w:r>
      <w:r w:rsidR="003C2575">
        <w:rPr>
          <w:rFonts w:cs="Arial"/>
        </w:rPr>
      </w:r>
      <w:r w:rsidR="003C2575">
        <w:rPr>
          <w:rFonts w:cs="Arial"/>
        </w:rPr>
        <w:fldChar w:fldCharType="separate"/>
      </w:r>
      <w:r>
        <w:fldChar w:fldCharType="end"/>
      </w:r>
      <w:bookmarkEnd w:id="10"/>
      <w:r w:rsidR="0084099E">
        <w:rPr>
          <w:rFonts w:cs="Arial"/>
        </w:rPr>
        <w:t xml:space="preserve"> </w:t>
      </w:r>
      <w:r w:rsidR="0084099E">
        <w:rPr>
          <w:rFonts w:cs="Arial"/>
          <w:sz w:val="20"/>
        </w:rPr>
        <w:t xml:space="preserve"> Ter completering van een team</w:t>
      </w:r>
    </w:p>
    <w:p w:rsidR="0084099E" w:rsidRDefault="0084099E" w:rsidP="0084099E">
      <w:pPr>
        <w:pStyle w:val="Koptekst"/>
        <w:tabs>
          <w:tab w:val="left" w:pos="708"/>
        </w:tabs>
        <w:rPr>
          <w:rFonts w:cs="Arial"/>
          <w:sz w:val="20"/>
        </w:rPr>
      </w:pPr>
    </w:p>
    <w:p w:rsidR="0084099E" w:rsidRDefault="008C6D62" w:rsidP="0084099E">
      <w:pPr>
        <w:pStyle w:val="Koptekst"/>
        <w:tabs>
          <w:tab w:val="left" w:pos="708"/>
        </w:tabs>
        <w:rPr>
          <w:rFonts w:cs="Arial"/>
          <w:sz w:val="20"/>
        </w:rPr>
      </w:pPr>
      <w:r>
        <w:rPr>
          <w:rFonts w:cs="Aria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tievakje3"/>
      <w:r w:rsidR="0084099E">
        <w:rPr>
          <w:rFonts w:cs="Arial"/>
        </w:rPr>
        <w:instrText xml:space="preserve"> FORMCHECKBOX </w:instrText>
      </w:r>
      <w:r w:rsidR="003C2575">
        <w:rPr>
          <w:rFonts w:cs="Arial"/>
        </w:rPr>
      </w:r>
      <w:r w:rsidR="003C2575">
        <w:rPr>
          <w:rFonts w:cs="Arial"/>
        </w:rPr>
        <w:fldChar w:fldCharType="separate"/>
      </w:r>
      <w:r>
        <w:fldChar w:fldCharType="end"/>
      </w:r>
      <w:bookmarkEnd w:id="11"/>
      <w:r w:rsidR="0084099E">
        <w:rPr>
          <w:rFonts w:cs="Arial"/>
        </w:rPr>
        <w:t xml:space="preserve"> </w:t>
      </w:r>
      <w:r w:rsidR="0084099E">
        <w:rPr>
          <w:rFonts w:cs="Arial"/>
          <w:sz w:val="20"/>
        </w:rPr>
        <w:t xml:space="preserve"> Geen team in eerstvolgende leeftijdsklasse</w:t>
      </w:r>
    </w:p>
    <w:p w:rsidR="0084099E" w:rsidRDefault="0084099E" w:rsidP="0084099E">
      <w:pPr>
        <w:pStyle w:val="Koptekst"/>
        <w:tabs>
          <w:tab w:val="left" w:pos="708"/>
        </w:tabs>
      </w:pPr>
    </w:p>
    <w:p w:rsidR="0084099E" w:rsidRDefault="008C6D62" w:rsidP="0084099E">
      <w:pPr>
        <w:pStyle w:val="Koptekst"/>
        <w:tabs>
          <w:tab w:val="left" w:pos="708"/>
        </w:tabs>
      </w:pPr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tievakje4"/>
      <w:r w:rsidR="0084099E">
        <w:instrText xml:space="preserve"> FORMCHECKBOX </w:instrText>
      </w:r>
      <w:r w:rsidR="003C2575">
        <w:fldChar w:fldCharType="separate"/>
      </w:r>
      <w:r>
        <w:fldChar w:fldCharType="end"/>
      </w:r>
      <w:bookmarkEnd w:id="12"/>
      <w:r w:rsidR="0084099E">
        <w:t xml:space="preserve">  </w:t>
      </w:r>
      <w:r w:rsidR="0084099E">
        <w:rPr>
          <w:rFonts w:cs="Arial"/>
          <w:sz w:val="20"/>
        </w:rPr>
        <w:t>Andere reden, nl.</w:t>
      </w:r>
      <w:r w:rsidR="0084099E">
        <w:t xml:space="preserve">   </w:t>
      </w:r>
      <w:r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4099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84099E">
        <w:rPr>
          <w:noProof/>
          <w:sz w:val="20"/>
          <w:u w:val="single"/>
        </w:rPr>
        <w:t> </w:t>
      </w:r>
      <w:r w:rsidR="0084099E">
        <w:rPr>
          <w:noProof/>
          <w:sz w:val="20"/>
          <w:u w:val="single"/>
        </w:rPr>
        <w:t> </w:t>
      </w:r>
      <w:r w:rsidR="0084099E">
        <w:rPr>
          <w:noProof/>
          <w:sz w:val="20"/>
          <w:u w:val="single"/>
        </w:rPr>
        <w:t> </w:t>
      </w:r>
      <w:r w:rsidR="0084099E">
        <w:rPr>
          <w:noProof/>
          <w:sz w:val="20"/>
          <w:u w:val="single"/>
        </w:rPr>
        <w:t> </w:t>
      </w:r>
      <w:r w:rsidR="0084099E">
        <w:rPr>
          <w:noProof/>
          <w:sz w:val="20"/>
          <w:u w:val="single"/>
        </w:rPr>
        <w:t> </w:t>
      </w:r>
      <w:r>
        <w:fldChar w:fldCharType="end"/>
      </w:r>
      <w:bookmarkEnd w:id="13"/>
    </w:p>
    <w:p w:rsidR="0084099E" w:rsidRDefault="0084099E" w:rsidP="0084099E">
      <w:pPr>
        <w:pStyle w:val="Koptekst"/>
        <w:tabs>
          <w:tab w:val="left" w:pos="708"/>
        </w:tabs>
      </w:pPr>
      <w:r>
        <w:tab/>
      </w:r>
      <w:r>
        <w:tab/>
        <w:t xml:space="preserve">          </w:t>
      </w:r>
    </w:p>
    <w:p w:rsidR="0084099E" w:rsidRDefault="0084099E" w:rsidP="0084099E">
      <w:pPr>
        <w:pStyle w:val="Koptekst"/>
        <w:tabs>
          <w:tab w:val="left" w:pos="708"/>
        </w:tabs>
      </w:pPr>
    </w:p>
    <w:p w:rsidR="0084099E" w:rsidRDefault="0084099E" w:rsidP="0084099E">
      <w:pPr>
        <w:pStyle w:val="Koptekst"/>
        <w:tabs>
          <w:tab w:val="left" w:pos="708"/>
        </w:tabs>
        <w:rPr>
          <w:b/>
          <w:bCs/>
        </w:rPr>
      </w:pPr>
      <w:r>
        <w:rPr>
          <w:rFonts w:cs="Arial"/>
          <w:b/>
          <w:bCs/>
          <w:sz w:val="20"/>
        </w:rPr>
        <w:t xml:space="preserve">In welk team gaat deze speler/speelster dit seizoen met dispensatie uitkomen: </w:t>
      </w:r>
      <w:r>
        <w:rPr>
          <w:rFonts w:cs="Arial"/>
          <w:b/>
          <w:bCs/>
          <w:sz w:val="20"/>
        </w:rPr>
        <w:tab/>
      </w:r>
      <w:bookmarkStart w:id="14" w:name="Text10"/>
      <w:r w:rsidR="008C6D62"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  <w:sz w:val="20"/>
          <w:u w:val="single"/>
        </w:rPr>
        <w:instrText xml:space="preserve"> FORMTEXT </w:instrText>
      </w:r>
      <w:r w:rsidR="008C6D62">
        <w:fldChar w:fldCharType="separate"/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>
        <w:rPr>
          <w:b/>
          <w:bCs/>
          <w:noProof/>
          <w:sz w:val="20"/>
          <w:u w:val="single"/>
        </w:rPr>
        <w:t> </w:t>
      </w:r>
      <w:r w:rsidR="008C6D62">
        <w:fldChar w:fldCharType="end"/>
      </w:r>
      <w:bookmarkEnd w:id="14"/>
    </w:p>
    <w:p w:rsidR="0084099E" w:rsidRDefault="0084099E" w:rsidP="0084099E">
      <w:pPr>
        <w:pStyle w:val="Koptekst"/>
        <w:tabs>
          <w:tab w:val="left" w:pos="708"/>
        </w:tabs>
      </w:pPr>
      <w:r>
        <w:tab/>
      </w:r>
    </w:p>
    <w:p w:rsidR="0084099E" w:rsidRDefault="0084099E" w:rsidP="0084099E">
      <w:pPr>
        <w:pStyle w:val="Koptekst"/>
        <w:tabs>
          <w:tab w:val="left" w:pos="708"/>
        </w:tabs>
        <w:rPr>
          <w:rFonts w:cs="Arial"/>
          <w:sz w:val="20"/>
        </w:rPr>
      </w:pPr>
      <w:r>
        <w:rPr>
          <w:rFonts w:cs="Arial"/>
          <w:sz w:val="20"/>
        </w:rPr>
        <w:t>Zijn voor deze leeftijdsgroep al</w:t>
      </w:r>
      <w:r w:rsidR="003F40B4">
        <w:rPr>
          <w:rFonts w:cs="Arial"/>
          <w:sz w:val="20"/>
        </w:rPr>
        <w:t xml:space="preserve"> meer dispensaties aangevraagd?</w:t>
      </w:r>
      <w:r w:rsidR="00A33EFE">
        <w:rPr>
          <w:rFonts w:cs="Arial"/>
          <w:sz w:val="20"/>
        </w:rPr>
        <w:t xml:space="preserve">                                 </w:t>
      </w:r>
      <w:r w:rsidR="008C6D62">
        <w:rPr>
          <w:rFonts w:cs="Arial"/>
          <w:sz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Selectievakje5"/>
      <w:r>
        <w:rPr>
          <w:rFonts w:cs="Arial"/>
          <w:sz w:val="20"/>
        </w:rPr>
        <w:instrText xml:space="preserve"> FORMCHECKBOX </w:instrText>
      </w:r>
      <w:r w:rsidR="003C2575">
        <w:rPr>
          <w:rFonts w:cs="Arial"/>
          <w:sz w:val="20"/>
        </w:rPr>
      </w:r>
      <w:r w:rsidR="003C2575">
        <w:rPr>
          <w:rFonts w:cs="Arial"/>
          <w:sz w:val="20"/>
        </w:rPr>
        <w:fldChar w:fldCharType="separate"/>
      </w:r>
      <w:r w:rsidR="008C6D62">
        <w:fldChar w:fldCharType="end"/>
      </w:r>
      <w:bookmarkEnd w:id="15"/>
      <w:r>
        <w:rPr>
          <w:rFonts w:cs="Arial"/>
          <w:sz w:val="20"/>
        </w:rPr>
        <w:t xml:space="preserve"> Ja</w:t>
      </w:r>
      <w:r>
        <w:rPr>
          <w:rFonts w:cs="Arial"/>
          <w:sz w:val="20"/>
        </w:rPr>
        <w:tab/>
      </w:r>
      <w:r w:rsidR="008C6D62">
        <w:rPr>
          <w:rFonts w:cs="Arial"/>
          <w:sz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tievakje6"/>
      <w:r>
        <w:rPr>
          <w:rFonts w:cs="Arial"/>
          <w:sz w:val="20"/>
        </w:rPr>
        <w:instrText xml:space="preserve"> FORMCHECKBOX </w:instrText>
      </w:r>
      <w:r w:rsidR="003C2575">
        <w:rPr>
          <w:rFonts w:cs="Arial"/>
          <w:sz w:val="20"/>
        </w:rPr>
      </w:r>
      <w:r w:rsidR="003C2575">
        <w:rPr>
          <w:rFonts w:cs="Arial"/>
          <w:sz w:val="20"/>
        </w:rPr>
        <w:fldChar w:fldCharType="separate"/>
      </w:r>
      <w:r w:rsidR="008C6D62">
        <w:fldChar w:fldCharType="end"/>
      </w:r>
      <w:bookmarkEnd w:id="16"/>
      <w:r>
        <w:rPr>
          <w:rFonts w:cs="Arial"/>
          <w:sz w:val="20"/>
        </w:rPr>
        <w:t xml:space="preserve"> Nee</w:t>
      </w:r>
    </w:p>
    <w:p w:rsidR="0084099E" w:rsidRDefault="0084099E" w:rsidP="0084099E">
      <w:pPr>
        <w:pStyle w:val="Koptekst"/>
        <w:tabs>
          <w:tab w:val="left" w:pos="708"/>
        </w:tabs>
      </w:pPr>
    </w:p>
    <w:p w:rsidR="0084099E" w:rsidRDefault="0084099E" w:rsidP="0084099E">
      <w:pPr>
        <w:pStyle w:val="Koptekst"/>
        <w:tabs>
          <w:tab w:val="left" w:pos="708"/>
        </w:tabs>
      </w:pPr>
      <w:r>
        <w:rPr>
          <w:rFonts w:cs="Arial"/>
          <w:sz w:val="20"/>
        </w:rPr>
        <w:t>In welk team speelde deze speler/speelster vorig seizoen?</w:t>
      </w:r>
      <w:bookmarkStart w:id="17" w:name="Text11"/>
      <w:r w:rsidR="003F40B4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8C6D62"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8C6D62">
        <w:fldChar w:fldCharType="separate"/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>
        <w:rPr>
          <w:sz w:val="20"/>
          <w:u w:val="single"/>
        </w:rPr>
        <w:t> </w:t>
      </w:r>
      <w:r w:rsidR="008C6D62">
        <w:fldChar w:fldCharType="end"/>
      </w:r>
      <w:bookmarkEnd w:id="17"/>
    </w:p>
    <w:p w:rsidR="0084099E" w:rsidRDefault="0084099E" w:rsidP="0084099E">
      <w:pPr>
        <w:pStyle w:val="Koptekst"/>
        <w:pBdr>
          <w:bottom w:val="single" w:sz="6" w:space="1" w:color="auto"/>
        </w:pBdr>
        <w:tabs>
          <w:tab w:val="left" w:pos="708"/>
        </w:tabs>
      </w:pPr>
    </w:p>
    <w:p w:rsidR="00A33EFE" w:rsidRDefault="00A33EFE" w:rsidP="0084099E">
      <w:pPr>
        <w:pStyle w:val="Koptekst"/>
        <w:tabs>
          <w:tab w:val="left" w:pos="708"/>
        </w:tabs>
        <w:rPr>
          <w:rFonts w:cs="Arial"/>
          <w:sz w:val="20"/>
        </w:rPr>
      </w:pPr>
    </w:p>
    <w:p w:rsidR="0084099E" w:rsidRDefault="000526EA" w:rsidP="0084099E">
      <w:pPr>
        <w:pStyle w:val="Koptekst"/>
        <w:tabs>
          <w:tab w:val="left" w:pos="708"/>
        </w:tabs>
      </w:pPr>
      <w:r>
        <w:rPr>
          <w:rFonts w:cs="Arial"/>
          <w:sz w:val="20"/>
        </w:rPr>
        <w:t>Naam secretaris :</w:t>
      </w:r>
      <w:bookmarkStart w:id="18" w:name="Text13"/>
      <w:r w:rsidRPr="000526EA">
        <w:t xml:space="preserve"> </w:t>
      </w:r>
      <w:r w:rsidR="008C6D62"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8C6D62"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8C6D62">
        <w:fldChar w:fldCharType="end"/>
      </w:r>
      <w:bookmarkEnd w:id="18"/>
    </w:p>
    <w:p w:rsidR="000526EA" w:rsidRDefault="000526EA" w:rsidP="003F40B4">
      <w:pPr>
        <w:pStyle w:val="Koptekst"/>
        <w:tabs>
          <w:tab w:val="left" w:pos="1985"/>
          <w:tab w:val="left" w:pos="4820"/>
          <w:tab w:val="left" w:pos="5670"/>
        </w:tabs>
        <w:rPr>
          <w:rFonts w:cs="Arial"/>
          <w:sz w:val="20"/>
        </w:rPr>
      </w:pPr>
    </w:p>
    <w:p w:rsidR="000526EA" w:rsidRDefault="000526EA" w:rsidP="003F40B4">
      <w:pPr>
        <w:pStyle w:val="Koptekst"/>
        <w:tabs>
          <w:tab w:val="left" w:pos="1985"/>
          <w:tab w:val="left" w:pos="4820"/>
          <w:tab w:val="left" w:pos="5670"/>
        </w:tabs>
        <w:rPr>
          <w:rFonts w:cs="Arial"/>
          <w:sz w:val="20"/>
        </w:rPr>
      </w:pPr>
      <w:r>
        <w:rPr>
          <w:rFonts w:cs="Arial"/>
          <w:sz w:val="20"/>
        </w:rPr>
        <w:t>Relatienummer secretaris :</w:t>
      </w:r>
      <w:r w:rsidRPr="000526EA">
        <w:t xml:space="preserve"> </w:t>
      </w:r>
      <w:r w:rsidR="008C6D62"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="008C6D62"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 w:rsidR="008C6D62">
        <w:fldChar w:fldCharType="end"/>
      </w:r>
    </w:p>
    <w:p w:rsidR="000526EA" w:rsidRDefault="000526EA" w:rsidP="003F40B4">
      <w:pPr>
        <w:pStyle w:val="Koptekst"/>
        <w:tabs>
          <w:tab w:val="left" w:pos="1985"/>
          <w:tab w:val="left" w:pos="4820"/>
          <w:tab w:val="left" w:pos="5670"/>
        </w:tabs>
        <w:rPr>
          <w:rFonts w:cs="Arial"/>
          <w:sz w:val="20"/>
        </w:rPr>
      </w:pPr>
    </w:p>
    <w:p w:rsidR="000526EA" w:rsidRDefault="003F40B4" w:rsidP="000526EA">
      <w:pPr>
        <w:pStyle w:val="Koptekst"/>
        <w:tabs>
          <w:tab w:val="left" w:pos="708"/>
        </w:tabs>
        <w:rPr>
          <w:sz w:val="20"/>
        </w:rPr>
      </w:pPr>
      <w:r>
        <w:rPr>
          <w:rFonts w:cs="Arial"/>
          <w:sz w:val="20"/>
        </w:rPr>
        <w:t>Datum</w:t>
      </w:r>
      <w:r w:rsidR="000526EA">
        <w:rPr>
          <w:rFonts w:cs="Arial"/>
          <w:sz w:val="20"/>
        </w:rPr>
        <w:t xml:space="preserve"> :</w:t>
      </w:r>
      <w:bookmarkStart w:id="19" w:name="Text12"/>
      <w:r w:rsidR="000526EA" w:rsidRPr="000526EA">
        <w:t xml:space="preserve"> </w:t>
      </w:r>
      <w:r w:rsidR="008C6D62"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 w:rsidR="000526EA">
        <w:rPr>
          <w:sz w:val="20"/>
          <w:u w:val="single"/>
        </w:rPr>
        <w:instrText xml:space="preserve"> FORMTEXT </w:instrText>
      </w:r>
      <w:r w:rsidR="008C6D62">
        <w:fldChar w:fldCharType="separate"/>
      </w:r>
      <w:r w:rsidR="000526EA">
        <w:rPr>
          <w:noProof/>
          <w:sz w:val="20"/>
          <w:u w:val="single"/>
        </w:rPr>
        <w:t> </w:t>
      </w:r>
      <w:r w:rsidR="000526EA">
        <w:rPr>
          <w:noProof/>
          <w:sz w:val="20"/>
          <w:u w:val="single"/>
        </w:rPr>
        <w:t> </w:t>
      </w:r>
      <w:r w:rsidR="000526EA">
        <w:rPr>
          <w:noProof/>
          <w:sz w:val="20"/>
          <w:u w:val="single"/>
        </w:rPr>
        <w:t> </w:t>
      </w:r>
      <w:r w:rsidR="000526EA">
        <w:rPr>
          <w:noProof/>
          <w:sz w:val="20"/>
          <w:u w:val="single"/>
        </w:rPr>
        <w:t> </w:t>
      </w:r>
      <w:r w:rsidR="000526EA">
        <w:rPr>
          <w:noProof/>
          <w:sz w:val="20"/>
          <w:u w:val="single"/>
        </w:rPr>
        <w:t> </w:t>
      </w:r>
      <w:r w:rsidR="008C6D62">
        <w:fldChar w:fldCharType="end"/>
      </w:r>
      <w:bookmarkEnd w:id="19"/>
      <w:r w:rsidR="000526EA">
        <w:t xml:space="preserve">   </w:t>
      </w:r>
      <w:r w:rsidR="000526EA">
        <w:rPr>
          <w:sz w:val="20"/>
        </w:rPr>
        <w:t>(dd-mm-jjjj)</w:t>
      </w:r>
    </w:p>
    <w:p w:rsidR="0084099E" w:rsidRDefault="000526EA" w:rsidP="003F40B4">
      <w:pPr>
        <w:pStyle w:val="Koptekst"/>
        <w:tabs>
          <w:tab w:val="left" w:pos="1985"/>
          <w:tab w:val="left" w:pos="4820"/>
          <w:tab w:val="left" w:pos="567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3F40B4">
        <w:rPr>
          <w:rFonts w:cs="Arial"/>
          <w:sz w:val="20"/>
        </w:rPr>
        <w:tab/>
      </w:r>
    </w:p>
    <w:p w:rsidR="0084099E" w:rsidRDefault="0084099E" w:rsidP="0084099E">
      <w:pPr>
        <w:pStyle w:val="Koptekst"/>
        <w:tabs>
          <w:tab w:val="left" w:pos="708"/>
        </w:tabs>
      </w:pPr>
    </w:p>
    <w:p w:rsidR="0084099E" w:rsidRDefault="0084099E" w:rsidP="0084099E">
      <w:pPr>
        <w:pStyle w:val="Koptekst"/>
        <w:tabs>
          <w:tab w:val="left" w:pos="708"/>
        </w:tabs>
        <w:rPr>
          <w:rFonts w:cs="Arial"/>
          <w:sz w:val="20"/>
        </w:rPr>
      </w:pPr>
      <w:r>
        <w:rPr>
          <w:rFonts w:cs="Arial"/>
          <w:sz w:val="20"/>
        </w:rPr>
        <w:t xml:space="preserve">* </w:t>
      </w:r>
      <w:r w:rsidR="003F40B4">
        <w:rPr>
          <w:rFonts w:cs="Arial"/>
          <w:sz w:val="20"/>
        </w:rPr>
        <w:t>)</w:t>
      </w:r>
      <w:r>
        <w:rPr>
          <w:rFonts w:cs="Arial"/>
          <w:sz w:val="20"/>
        </w:rPr>
        <w:t xml:space="preserve"> Aankruisen wat van toepassing is</w:t>
      </w:r>
      <w:r w:rsidR="003F40B4">
        <w:rPr>
          <w:rFonts w:cs="Arial"/>
          <w:sz w:val="20"/>
        </w:rPr>
        <w:t>.</w:t>
      </w:r>
    </w:p>
    <w:p w:rsidR="0084099E" w:rsidRDefault="0084099E" w:rsidP="0084099E">
      <w:pPr>
        <w:pStyle w:val="Koptekst"/>
        <w:tabs>
          <w:tab w:val="left" w:pos="708"/>
        </w:tabs>
        <w:rPr>
          <w:rFonts w:cs="Arial"/>
          <w:sz w:val="20"/>
        </w:rPr>
      </w:pPr>
    </w:p>
    <w:p w:rsidR="0084099E" w:rsidRDefault="0084099E" w:rsidP="0084099E">
      <w:pPr>
        <w:pStyle w:val="Koptekst"/>
        <w:tabs>
          <w:tab w:val="left" w:pos="708"/>
        </w:tabs>
        <w:rPr>
          <w:rFonts w:cs="Arial"/>
          <w:sz w:val="20"/>
        </w:rPr>
      </w:pPr>
    </w:p>
    <w:p w:rsidR="001A491C" w:rsidRPr="001A491C" w:rsidRDefault="0084099E" w:rsidP="00312F91">
      <w:pPr>
        <w:rPr>
          <w:b/>
          <w:sz w:val="20"/>
        </w:rPr>
      </w:pPr>
      <w:r>
        <w:rPr>
          <w:rFonts w:cs="Arial"/>
          <w:b/>
          <w:color w:val="000000"/>
          <w:sz w:val="20"/>
        </w:rPr>
        <w:t xml:space="preserve">Dit formulier s.v.p. sturen naar: </w:t>
      </w:r>
      <w:hyperlink r:id="rId8" w:history="1">
        <w:r>
          <w:rPr>
            <w:rStyle w:val="Hyperlink"/>
            <w:rFonts w:cs="Arial"/>
            <w:b/>
            <w:color w:val="000000"/>
            <w:sz w:val="20"/>
          </w:rPr>
          <w:t>zuid2-competitie-veld@knvb.nl</w:t>
        </w:r>
      </w:hyperlink>
      <w:r>
        <w:rPr>
          <w:rFonts w:cs="Arial"/>
          <w:b/>
          <w:color w:val="000000"/>
          <w:sz w:val="20"/>
        </w:rPr>
        <w:t xml:space="preserve"> </w:t>
      </w:r>
      <w:r>
        <w:rPr>
          <w:rFonts w:eastAsia="Arial Unicode MS" w:cs="Arial"/>
          <w:color w:val="000000"/>
          <w:szCs w:val="22"/>
        </w:rPr>
        <w:t xml:space="preserve"> </w:t>
      </w:r>
    </w:p>
    <w:sectPr w:rsidR="001A491C" w:rsidRPr="001A491C" w:rsidSect="0038566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1418" w:left="1418" w:header="56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11" w:rsidRDefault="00DA3411">
      <w:r>
        <w:separator/>
      </w:r>
    </w:p>
  </w:endnote>
  <w:endnote w:type="continuationSeparator" w:id="0">
    <w:p w:rsidR="00DA3411" w:rsidRDefault="00DA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EA" w:rsidRPr="00385669" w:rsidRDefault="0020205B" w:rsidP="00385669">
    <w:pPr>
      <w:pStyle w:val="Voettekst"/>
      <w:spacing w:line="20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9725025</wp:posOffset>
          </wp:positionV>
          <wp:extent cx="7663815" cy="556260"/>
          <wp:effectExtent l="1905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81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26EA">
      <w:tab/>
    </w:r>
    <w:r w:rsidR="000526EA">
      <w:tab/>
    </w:r>
    <w:r w:rsidR="000526EA">
      <w:tab/>
      <w:t xml:space="preserve"> </w:t>
    </w:r>
    <w:r w:rsidR="000526EA" w:rsidRPr="00385669">
      <w:rPr>
        <w:sz w:val="16"/>
        <w:szCs w:val="16"/>
      </w:rPr>
      <w:t xml:space="preserve">P. </w:t>
    </w:r>
    <w:r w:rsidR="008C6D62" w:rsidRPr="00385669">
      <w:rPr>
        <w:sz w:val="16"/>
        <w:szCs w:val="16"/>
      </w:rPr>
      <w:fldChar w:fldCharType="begin"/>
    </w:r>
    <w:r w:rsidR="000526EA" w:rsidRPr="00385669">
      <w:rPr>
        <w:sz w:val="16"/>
        <w:szCs w:val="16"/>
      </w:rPr>
      <w:instrText>PAGE   \* MERGEFORMAT</w:instrText>
    </w:r>
    <w:r w:rsidR="008C6D62" w:rsidRPr="00385669">
      <w:rPr>
        <w:sz w:val="16"/>
        <w:szCs w:val="16"/>
      </w:rPr>
      <w:fldChar w:fldCharType="separate"/>
    </w:r>
    <w:r w:rsidR="00312F91">
      <w:rPr>
        <w:noProof/>
        <w:sz w:val="16"/>
        <w:szCs w:val="16"/>
      </w:rPr>
      <w:t>2</w:t>
    </w:r>
    <w:r w:rsidR="008C6D62" w:rsidRPr="00385669">
      <w:rPr>
        <w:noProof/>
        <w:sz w:val="16"/>
        <w:szCs w:val="16"/>
      </w:rPr>
      <w:fldChar w:fldCharType="end"/>
    </w:r>
  </w:p>
  <w:p w:rsidR="000526EA" w:rsidRPr="00385669" w:rsidRDefault="000526EA" w:rsidP="00385669">
    <w:pPr>
      <w:pStyle w:val="Voettekst"/>
      <w:spacing w:line="20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EA" w:rsidRDefault="0020205B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9725025</wp:posOffset>
          </wp:positionV>
          <wp:extent cx="7644130" cy="543560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11" w:rsidRDefault="00DA3411">
      <w:r>
        <w:separator/>
      </w:r>
    </w:p>
  </w:footnote>
  <w:footnote w:type="continuationSeparator" w:id="0">
    <w:p w:rsidR="00DA3411" w:rsidRDefault="00DA3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EA" w:rsidRDefault="000526EA" w:rsidP="00A15587">
    <w:pPr>
      <w:pStyle w:val="Koptekst"/>
      <w:spacing w:line="240" w:lineRule="exact"/>
      <w:rPr>
        <w:b/>
        <w:color w:val="808080"/>
      </w:rPr>
    </w:pPr>
  </w:p>
  <w:p w:rsidR="000526EA" w:rsidRDefault="000526EA" w:rsidP="00A15587">
    <w:pPr>
      <w:pStyle w:val="Koptekst"/>
      <w:spacing w:line="240" w:lineRule="exact"/>
      <w:rPr>
        <w:b/>
        <w:color w:val="808080"/>
      </w:rPr>
    </w:pPr>
  </w:p>
  <w:p w:rsidR="000526EA" w:rsidRPr="00CE1A9C" w:rsidRDefault="000526EA" w:rsidP="00A15587">
    <w:pPr>
      <w:pStyle w:val="Koptekst"/>
      <w:spacing w:line="240" w:lineRule="exact"/>
      <w:rPr>
        <w:kern w:val="50"/>
        <w:sz w:val="16"/>
        <w:szCs w:val="16"/>
      </w:rPr>
    </w:pPr>
    <w:bookmarkStart w:id="20" w:name="bmkNr_uitgave"/>
    <w:r w:rsidRPr="00CE1A9C">
      <w:rPr>
        <w:b/>
        <w:color w:val="808080"/>
        <w:kern w:val="50"/>
        <w:sz w:val="16"/>
        <w:szCs w:val="16"/>
      </w:rPr>
      <w:t>Nr_uitgave</w:t>
    </w:r>
    <w:bookmarkEnd w:id="20"/>
    <w:r w:rsidRPr="00CE1A9C">
      <w:rPr>
        <w:color w:val="808080"/>
        <w:kern w:val="50"/>
        <w:sz w:val="16"/>
        <w:szCs w:val="16"/>
      </w:rPr>
      <w:t xml:space="preserve"> | </w:t>
    </w:r>
    <w:bookmarkStart w:id="21" w:name="bmkDatum"/>
    <w:r w:rsidRPr="00CE1A9C">
      <w:rPr>
        <w:color w:val="808080"/>
        <w:kern w:val="50"/>
        <w:sz w:val="16"/>
        <w:szCs w:val="16"/>
      </w:rPr>
      <w:t>datum</w:t>
    </w:r>
    <w:bookmarkEnd w:id="21"/>
    <w:r w:rsidR="0020205B">
      <w:rPr>
        <w:noProof/>
        <w:kern w:val="50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795770" cy="1298575"/>
          <wp:effectExtent l="19050" t="0" r="508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770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EA" w:rsidRDefault="0020205B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107950</wp:posOffset>
          </wp:positionV>
          <wp:extent cx="6796405" cy="1775460"/>
          <wp:effectExtent l="1905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405" cy="177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1E3"/>
    <w:multiLevelType w:val="hybridMultilevel"/>
    <w:tmpl w:val="7CDEE7CE"/>
    <w:lvl w:ilvl="0" w:tplc="D7A0990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01D1"/>
    <w:multiLevelType w:val="hybridMultilevel"/>
    <w:tmpl w:val="25B85448"/>
    <w:lvl w:ilvl="0" w:tplc="D1E25A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006E46"/>
    <w:multiLevelType w:val="multilevel"/>
    <w:tmpl w:val="2E18A076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ubtitel1"/>
      <w:suff w:val="space"/>
      <w:lvlText w:val="%1.%2."/>
      <w:lvlJc w:val="left"/>
      <w:pPr>
        <w:ind w:left="0" w:firstLine="0"/>
      </w:pPr>
      <w:rPr>
        <w:rFonts w:ascii="Arial" w:hAnsi="Arial" w:hint="default"/>
        <w:sz w:val="28"/>
      </w:rPr>
    </w:lvl>
    <w:lvl w:ilvl="2">
      <w:start w:val="1"/>
      <w:numFmt w:val="decimal"/>
      <w:pStyle w:val="Subtitel2"/>
      <w:suff w:val="space"/>
      <w:lvlText w:val="%1.%2.%3."/>
      <w:lvlJc w:val="left"/>
      <w:pPr>
        <w:ind w:left="0" w:firstLine="0"/>
      </w:pPr>
      <w:rPr>
        <w:rFonts w:ascii="Arial" w:hAnsi="Arial" w:hint="default"/>
        <w:sz w:val="24"/>
      </w:rPr>
    </w:lvl>
    <w:lvl w:ilvl="3">
      <w:start w:val="1"/>
      <w:numFmt w:val="decimal"/>
      <w:pStyle w:val="Subtitel3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pStyle w:val="Subtitel4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ubtitel5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E5F3B3E"/>
    <w:multiLevelType w:val="hybridMultilevel"/>
    <w:tmpl w:val="F86AA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1C"/>
    <w:rsid w:val="00001CBA"/>
    <w:rsid w:val="00012009"/>
    <w:rsid w:val="00013650"/>
    <w:rsid w:val="00013FF7"/>
    <w:rsid w:val="000169B3"/>
    <w:rsid w:val="00016D4B"/>
    <w:rsid w:val="0002413A"/>
    <w:rsid w:val="00035A15"/>
    <w:rsid w:val="00037CB8"/>
    <w:rsid w:val="00040512"/>
    <w:rsid w:val="000425CC"/>
    <w:rsid w:val="000526EA"/>
    <w:rsid w:val="000610A2"/>
    <w:rsid w:val="00070267"/>
    <w:rsid w:val="00071AC6"/>
    <w:rsid w:val="00072569"/>
    <w:rsid w:val="00085814"/>
    <w:rsid w:val="00086089"/>
    <w:rsid w:val="00087FFE"/>
    <w:rsid w:val="000A20B0"/>
    <w:rsid w:val="000A265D"/>
    <w:rsid w:val="000A6C43"/>
    <w:rsid w:val="000D4F14"/>
    <w:rsid w:val="000D69EE"/>
    <w:rsid w:val="000E1D1C"/>
    <w:rsid w:val="000E65B2"/>
    <w:rsid w:val="000F3090"/>
    <w:rsid w:val="000F61AE"/>
    <w:rsid w:val="00105354"/>
    <w:rsid w:val="001172FA"/>
    <w:rsid w:val="0013024E"/>
    <w:rsid w:val="001334CF"/>
    <w:rsid w:val="00134CCB"/>
    <w:rsid w:val="00143BBB"/>
    <w:rsid w:val="001451FE"/>
    <w:rsid w:val="00163614"/>
    <w:rsid w:val="00166FF0"/>
    <w:rsid w:val="001854B3"/>
    <w:rsid w:val="00193655"/>
    <w:rsid w:val="001957BA"/>
    <w:rsid w:val="00195A96"/>
    <w:rsid w:val="0019632D"/>
    <w:rsid w:val="00196B19"/>
    <w:rsid w:val="00196B22"/>
    <w:rsid w:val="001A1F8A"/>
    <w:rsid w:val="001A491C"/>
    <w:rsid w:val="001B328B"/>
    <w:rsid w:val="001B3EE3"/>
    <w:rsid w:val="001B46AC"/>
    <w:rsid w:val="001C1342"/>
    <w:rsid w:val="001C3409"/>
    <w:rsid w:val="001C3DA9"/>
    <w:rsid w:val="001D52C7"/>
    <w:rsid w:val="001E2016"/>
    <w:rsid w:val="001E5646"/>
    <w:rsid w:val="0020205B"/>
    <w:rsid w:val="00206C9D"/>
    <w:rsid w:val="00220219"/>
    <w:rsid w:val="00227B27"/>
    <w:rsid w:val="00231587"/>
    <w:rsid w:val="0023470B"/>
    <w:rsid w:val="00234C9D"/>
    <w:rsid w:val="002376D0"/>
    <w:rsid w:val="002405F3"/>
    <w:rsid w:val="00240B32"/>
    <w:rsid w:val="002501CC"/>
    <w:rsid w:val="00263745"/>
    <w:rsid w:val="00266FB5"/>
    <w:rsid w:val="00274A7D"/>
    <w:rsid w:val="00276EE4"/>
    <w:rsid w:val="002943B0"/>
    <w:rsid w:val="002A0016"/>
    <w:rsid w:val="002A45ED"/>
    <w:rsid w:val="002B15B6"/>
    <w:rsid w:val="002B6EE5"/>
    <w:rsid w:val="002D26A1"/>
    <w:rsid w:val="002E3920"/>
    <w:rsid w:val="002E6CAE"/>
    <w:rsid w:val="002F01F2"/>
    <w:rsid w:val="002F1F91"/>
    <w:rsid w:val="002F3C79"/>
    <w:rsid w:val="002F5D02"/>
    <w:rsid w:val="00307B92"/>
    <w:rsid w:val="00311A37"/>
    <w:rsid w:val="00312F91"/>
    <w:rsid w:val="00316A96"/>
    <w:rsid w:val="00326B83"/>
    <w:rsid w:val="003303F7"/>
    <w:rsid w:val="00351814"/>
    <w:rsid w:val="003538E6"/>
    <w:rsid w:val="00355766"/>
    <w:rsid w:val="00356E18"/>
    <w:rsid w:val="0036026B"/>
    <w:rsid w:val="0036218F"/>
    <w:rsid w:val="00366777"/>
    <w:rsid w:val="00367611"/>
    <w:rsid w:val="0037772A"/>
    <w:rsid w:val="00385669"/>
    <w:rsid w:val="00395771"/>
    <w:rsid w:val="003961E1"/>
    <w:rsid w:val="00397838"/>
    <w:rsid w:val="003A41F6"/>
    <w:rsid w:val="003B4F57"/>
    <w:rsid w:val="003C2575"/>
    <w:rsid w:val="003C4D5D"/>
    <w:rsid w:val="003C72A4"/>
    <w:rsid w:val="003E15B8"/>
    <w:rsid w:val="003E4145"/>
    <w:rsid w:val="003E6FF9"/>
    <w:rsid w:val="003F3EC2"/>
    <w:rsid w:val="003F40B4"/>
    <w:rsid w:val="003F4461"/>
    <w:rsid w:val="003F5CD9"/>
    <w:rsid w:val="004025AF"/>
    <w:rsid w:val="004158FE"/>
    <w:rsid w:val="004255EA"/>
    <w:rsid w:val="00434B81"/>
    <w:rsid w:val="00434EE3"/>
    <w:rsid w:val="00443DD0"/>
    <w:rsid w:val="00454413"/>
    <w:rsid w:val="0045712D"/>
    <w:rsid w:val="00457CA2"/>
    <w:rsid w:val="00457DB8"/>
    <w:rsid w:val="00466C5D"/>
    <w:rsid w:val="00472667"/>
    <w:rsid w:val="00484815"/>
    <w:rsid w:val="004873FA"/>
    <w:rsid w:val="00490323"/>
    <w:rsid w:val="004A723A"/>
    <w:rsid w:val="004B13AA"/>
    <w:rsid w:val="004B3D4F"/>
    <w:rsid w:val="004B4693"/>
    <w:rsid w:val="004D6AAE"/>
    <w:rsid w:val="004E62DA"/>
    <w:rsid w:val="004F61AD"/>
    <w:rsid w:val="005022F9"/>
    <w:rsid w:val="0050295E"/>
    <w:rsid w:val="00514043"/>
    <w:rsid w:val="00516D94"/>
    <w:rsid w:val="0052023C"/>
    <w:rsid w:val="00527B18"/>
    <w:rsid w:val="005324B8"/>
    <w:rsid w:val="00540A4F"/>
    <w:rsid w:val="0054324E"/>
    <w:rsid w:val="00552B91"/>
    <w:rsid w:val="00565B85"/>
    <w:rsid w:val="0057019A"/>
    <w:rsid w:val="00576E64"/>
    <w:rsid w:val="00582E1E"/>
    <w:rsid w:val="00591B1D"/>
    <w:rsid w:val="00591CDF"/>
    <w:rsid w:val="00595DE7"/>
    <w:rsid w:val="005A1745"/>
    <w:rsid w:val="005B1DAF"/>
    <w:rsid w:val="005B32D6"/>
    <w:rsid w:val="005B395F"/>
    <w:rsid w:val="005B66E9"/>
    <w:rsid w:val="005C2D1E"/>
    <w:rsid w:val="005D3313"/>
    <w:rsid w:val="005F5A8E"/>
    <w:rsid w:val="006013E7"/>
    <w:rsid w:val="00601EBB"/>
    <w:rsid w:val="006077A8"/>
    <w:rsid w:val="00607B3A"/>
    <w:rsid w:val="006102CC"/>
    <w:rsid w:val="006169A7"/>
    <w:rsid w:val="00633082"/>
    <w:rsid w:val="006430F2"/>
    <w:rsid w:val="00651CDF"/>
    <w:rsid w:val="00653ABF"/>
    <w:rsid w:val="0065794C"/>
    <w:rsid w:val="006704CF"/>
    <w:rsid w:val="00670B06"/>
    <w:rsid w:val="00674185"/>
    <w:rsid w:val="00674910"/>
    <w:rsid w:val="00674AB6"/>
    <w:rsid w:val="006845CE"/>
    <w:rsid w:val="00687CFE"/>
    <w:rsid w:val="006900F6"/>
    <w:rsid w:val="00690F2F"/>
    <w:rsid w:val="00697AF1"/>
    <w:rsid w:val="006A424C"/>
    <w:rsid w:val="006A4902"/>
    <w:rsid w:val="006A7D47"/>
    <w:rsid w:val="006B3D49"/>
    <w:rsid w:val="006B760A"/>
    <w:rsid w:val="006C1CC2"/>
    <w:rsid w:val="006C3297"/>
    <w:rsid w:val="006C60D8"/>
    <w:rsid w:val="006D1CC5"/>
    <w:rsid w:val="006E297B"/>
    <w:rsid w:val="006E374A"/>
    <w:rsid w:val="006E5736"/>
    <w:rsid w:val="006F175E"/>
    <w:rsid w:val="006F5B20"/>
    <w:rsid w:val="00706B0A"/>
    <w:rsid w:val="00706FF1"/>
    <w:rsid w:val="007101B6"/>
    <w:rsid w:val="00720578"/>
    <w:rsid w:val="00725CB5"/>
    <w:rsid w:val="00726507"/>
    <w:rsid w:val="00727A37"/>
    <w:rsid w:val="00743F3B"/>
    <w:rsid w:val="00762109"/>
    <w:rsid w:val="00763460"/>
    <w:rsid w:val="0077242F"/>
    <w:rsid w:val="00780F68"/>
    <w:rsid w:val="007828B8"/>
    <w:rsid w:val="007937D2"/>
    <w:rsid w:val="00793FC8"/>
    <w:rsid w:val="00794D4D"/>
    <w:rsid w:val="0079532C"/>
    <w:rsid w:val="00795AD3"/>
    <w:rsid w:val="007A4043"/>
    <w:rsid w:val="007D0C9C"/>
    <w:rsid w:val="007D5241"/>
    <w:rsid w:val="007D6FEF"/>
    <w:rsid w:val="007D7FF4"/>
    <w:rsid w:val="007E0809"/>
    <w:rsid w:val="007E1776"/>
    <w:rsid w:val="007E4A4C"/>
    <w:rsid w:val="007F3018"/>
    <w:rsid w:val="008050B0"/>
    <w:rsid w:val="008117E0"/>
    <w:rsid w:val="00812AE8"/>
    <w:rsid w:val="0081778C"/>
    <w:rsid w:val="00817809"/>
    <w:rsid w:val="00822F91"/>
    <w:rsid w:val="00823F3B"/>
    <w:rsid w:val="00824536"/>
    <w:rsid w:val="008333C5"/>
    <w:rsid w:val="0084099E"/>
    <w:rsid w:val="008507BC"/>
    <w:rsid w:val="0085589B"/>
    <w:rsid w:val="00856C2B"/>
    <w:rsid w:val="00861543"/>
    <w:rsid w:val="00871ECA"/>
    <w:rsid w:val="00880CCB"/>
    <w:rsid w:val="00891D2D"/>
    <w:rsid w:val="0089552B"/>
    <w:rsid w:val="008959BE"/>
    <w:rsid w:val="008A75FB"/>
    <w:rsid w:val="008B5C56"/>
    <w:rsid w:val="008B6F5C"/>
    <w:rsid w:val="008C507E"/>
    <w:rsid w:val="008C6D62"/>
    <w:rsid w:val="008D4D2E"/>
    <w:rsid w:val="008D5B36"/>
    <w:rsid w:val="008D61AC"/>
    <w:rsid w:val="008E3671"/>
    <w:rsid w:val="008E4F70"/>
    <w:rsid w:val="00904C57"/>
    <w:rsid w:val="00906D7D"/>
    <w:rsid w:val="00916681"/>
    <w:rsid w:val="00932211"/>
    <w:rsid w:val="00944C28"/>
    <w:rsid w:val="0094735D"/>
    <w:rsid w:val="00947552"/>
    <w:rsid w:val="00950CEB"/>
    <w:rsid w:val="00952EAA"/>
    <w:rsid w:val="00953470"/>
    <w:rsid w:val="00960CBC"/>
    <w:rsid w:val="0099211D"/>
    <w:rsid w:val="00997567"/>
    <w:rsid w:val="009A4DE4"/>
    <w:rsid w:val="009A5582"/>
    <w:rsid w:val="009B657D"/>
    <w:rsid w:val="009C3081"/>
    <w:rsid w:val="009D5ED3"/>
    <w:rsid w:val="009D6A76"/>
    <w:rsid w:val="009E1D33"/>
    <w:rsid w:val="009F2B9D"/>
    <w:rsid w:val="00A0589C"/>
    <w:rsid w:val="00A11BFC"/>
    <w:rsid w:val="00A13639"/>
    <w:rsid w:val="00A15587"/>
    <w:rsid w:val="00A21B2C"/>
    <w:rsid w:val="00A24008"/>
    <w:rsid w:val="00A265B3"/>
    <w:rsid w:val="00A32567"/>
    <w:rsid w:val="00A33EFE"/>
    <w:rsid w:val="00A35BF7"/>
    <w:rsid w:val="00A3750C"/>
    <w:rsid w:val="00A5178F"/>
    <w:rsid w:val="00A533DB"/>
    <w:rsid w:val="00A72394"/>
    <w:rsid w:val="00A72F31"/>
    <w:rsid w:val="00A868B3"/>
    <w:rsid w:val="00A8747B"/>
    <w:rsid w:val="00A934BE"/>
    <w:rsid w:val="00AA03F9"/>
    <w:rsid w:val="00AA0909"/>
    <w:rsid w:val="00AB6037"/>
    <w:rsid w:val="00AC2D22"/>
    <w:rsid w:val="00AC5F4E"/>
    <w:rsid w:val="00AD223E"/>
    <w:rsid w:val="00AD3100"/>
    <w:rsid w:val="00AE0CA9"/>
    <w:rsid w:val="00AF564C"/>
    <w:rsid w:val="00AF5819"/>
    <w:rsid w:val="00B008D3"/>
    <w:rsid w:val="00B02F58"/>
    <w:rsid w:val="00B0798A"/>
    <w:rsid w:val="00B106E8"/>
    <w:rsid w:val="00B1125D"/>
    <w:rsid w:val="00B11A10"/>
    <w:rsid w:val="00B148CF"/>
    <w:rsid w:val="00B31B99"/>
    <w:rsid w:val="00B65B80"/>
    <w:rsid w:val="00B66A79"/>
    <w:rsid w:val="00B70BCC"/>
    <w:rsid w:val="00B83E26"/>
    <w:rsid w:val="00B87CEF"/>
    <w:rsid w:val="00B91C7E"/>
    <w:rsid w:val="00B930E5"/>
    <w:rsid w:val="00B976F1"/>
    <w:rsid w:val="00BB2FF2"/>
    <w:rsid w:val="00BB4692"/>
    <w:rsid w:val="00BC4EC9"/>
    <w:rsid w:val="00BC61C3"/>
    <w:rsid w:val="00BD48B8"/>
    <w:rsid w:val="00BD5212"/>
    <w:rsid w:val="00BD5680"/>
    <w:rsid w:val="00BD5BAB"/>
    <w:rsid w:val="00BE4530"/>
    <w:rsid w:val="00BE6E8C"/>
    <w:rsid w:val="00BF1F68"/>
    <w:rsid w:val="00BF4512"/>
    <w:rsid w:val="00BF4E93"/>
    <w:rsid w:val="00BF6DC7"/>
    <w:rsid w:val="00C055FE"/>
    <w:rsid w:val="00C159DE"/>
    <w:rsid w:val="00C2157F"/>
    <w:rsid w:val="00C32EAC"/>
    <w:rsid w:val="00C33111"/>
    <w:rsid w:val="00C45C96"/>
    <w:rsid w:val="00C51583"/>
    <w:rsid w:val="00C51F52"/>
    <w:rsid w:val="00C52607"/>
    <w:rsid w:val="00C56799"/>
    <w:rsid w:val="00C6312F"/>
    <w:rsid w:val="00C70F8D"/>
    <w:rsid w:val="00C71A5A"/>
    <w:rsid w:val="00C743CB"/>
    <w:rsid w:val="00C75DA6"/>
    <w:rsid w:val="00C77D56"/>
    <w:rsid w:val="00C81CB1"/>
    <w:rsid w:val="00C958B0"/>
    <w:rsid w:val="00CA0F30"/>
    <w:rsid w:val="00CA2010"/>
    <w:rsid w:val="00CB6040"/>
    <w:rsid w:val="00CC0E94"/>
    <w:rsid w:val="00CC76B0"/>
    <w:rsid w:val="00CD4D43"/>
    <w:rsid w:val="00CE01D5"/>
    <w:rsid w:val="00CE1A9C"/>
    <w:rsid w:val="00CE3849"/>
    <w:rsid w:val="00CE475C"/>
    <w:rsid w:val="00CE5400"/>
    <w:rsid w:val="00CE6321"/>
    <w:rsid w:val="00CF4B7F"/>
    <w:rsid w:val="00CF7A4A"/>
    <w:rsid w:val="00D0105C"/>
    <w:rsid w:val="00D06A8F"/>
    <w:rsid w:val="00D0778B"/>
    <w:rsid w:val="00D120DC"/>
    <w:rsid w:val="00D14A46"/>
    <w:rsid w:val="00D328D3"/>
    <w:rsid w:val="00D333F8"/>
    <w:rsid w:val="00D33BEE"/>
    <w:rsid w:val="00D37873"/>
    <w:rsid w:val="00D40295"/>
    <w:rsid w:val="00D4316A"/>
    <w:rsid w:val="00D45BEC"/>
    <w:rsid w:val="00D55DC6"/>
    <w:rsid w:val="00D56459"/>
    <w:rsid w:val="00D57D5F"/>
    <w:rsid w:val="00D6633C"/>
    <w:rsid w:val="00D9203A"/>
    <w:rsid w:val="00DA2700"/>
    <w:rsid w:val="00DA3411"/>
    <w:rsid w:val="00DE08B3"/>
    <w:rsid w:val="00DE3A64"/>
    <w:rsid w:val="00DE6E3D"/>
    <w:rsid w:val="00DF39E2"/>
    <w:rsid w:val="00DF4633"/>
    <w:rsid w:val="00DF4D21"/>
    <w:rsid w:val="00DF7111"/>
    <w:rsid w:val="00E01AE7"/>
    <w:rsid w:val="00E05313"/>
    <w:rsid w:val="00E05500"/>
    <w:rsid w:val="00E07CCB"/>
    <w:rsid w:val="00E10DC2"/>
    <w:rsid w:val="00E11D6B"/>
    <w:rsid w:val="00E13FF8"/>
    <w:rsid w:val="00E15644"/>
    <w:rsid w:val="00E16739"/>
    <w:rsid w:val="00E55C8C"/>
    <w:rsid w:val="00E807CB"/>
    <w:rsid w:val="00EA058E"/>
    <w:rsid w:val="00EA2446"/>
    <w:rsid w:val="00EA3110"/>
    <w:rsid w:val="00EA5520"/>
    <w:rsid w:val="00EE014D"/>
    <w:rsid w:val="00EE38AB"/>
    <w:rsid w:val="00EE4A48"/>
    <w:rsid w:val="00EE62FD"/>
    <w:rsid w:val="00EE6513"/>
    <w:rsid w:val="00EF1993"/>
    <w:rsid w:val="00EF6F47"/>
    <w:rsid w:val="00F03596"/>
    <w:rsid w:val="00F079BA"/>
    <w:rsid w:val="00F111AD"/>
    <w:rsid w:val="00F15855"/>
    <w:rsid w:val="00F21F98"/>
    <w:rsid w:val="00F22B38"/>
    <w:rsid w:val="00F430C0"/>
    <w:rsid w:val="00F4647B"/>
    <w:rsid w:val="00F5361C"/>
    <w:rsid w:val="00F54D87"/>
    <w:rsid w:val="00F55000"/>
    <w:rsid w:val="00F6346D"/>
    <w:rsid w:val="00F63844"/>
    <w:rsid w:val="00F640A0"/>
    <w:rsid w:val="00F70D7D"/>
    <w:rsid w:val="00F97FF7"/>
    <w:rsid w:val="00FA3772"/>
    <w:rsid w:val="00FA5261"/>
    <w:rsid w:val="00FB31FE"/>
    <w:rsid w:val="00FB3A8B"/>
    <w:rsid w:val="00FB406A"/>
    <w:rsid w:val="00FB6113"/>
    <w:rsid w:val="00FD01D2"/>
    <w:rsid w:val="00FD021C"/>
    <w:rsid w:val="00FD36F9"/>
    <w:rsid w:val="00FD5D2B"/>
    <w:rsid w:val="00FE54BB"/>
    <w:rsid w:val="00FE7192"/>
    <w:rsid w:val="00FF4797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72DD75B-AFFF-4E3F-80A0-02D451EE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099E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4158FE"/>
    <w:pPr>
      <w:keepNext/>
      <w:keepLines/>
      <w:numPr>
        <w:numId w:val="3"/>
      </w:numPr>
      <w:spacing w:before="480" w:after="240"/>
      <w:outlineLvl w:val="0"/>
    </w:pPr>
    <w:rPr>
      <w:b/>
      <w:bCs/>
      <w:caps/>
      <w:color w:val="000000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A55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FB31F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1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1200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1200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12009"/>
  </w:style>
  <w:style w:type="paragraph" w:styleId="Ballontekst">
    <w:name w:val="Balloon Text"/>
    <w:basedOn w:val="Standaard"/>
    <w:semiHidden/>
    <w:rsid w:val="00706FF1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195A96"/>
    <w:pPr>
      <w:shd w:val="clear" w:color="auto" w:fill="000080"/>
    </w:pPr>
    <w:rPr>
      <w:rFonts w:ascii="Tahoma" w:hAnsi="Tahoma" w:cs="Tahoma"/>
    </w:rPr>
  </w:style>
  <w:style w:type="character" w:customStyle="1" w:styleId="VoettekstChar">
    <w:name w:val="Voettekst Char"/>
    <w:basedOn w:val="Standaardalinea-lettertype"/>
    <w:link w:val="Voettekst"/>
    <w:uiPriority w:val="99"/>
    <w:rsid w:val="00A35BF7"/>
    <w:rPr>
      <w:rFonts w:ascii="Arial" w:hAnsi="Arial"/>
      <w:szCs w:val="22"/>
    </w:rPr>
  </w:style>
  <w:style w:type="character" w:customStyle="1" w:styleId="Kop1Char">
    <w:name w:val="Kop 1 Char"/>
    <w:aliases w:val="Hoofdstuk Char"/>
    <w:basedOn w:val="Standaardalinea-lettertype"/>
    <w:link w:val="Kop1"/>
    <w:rsid w:val="004158FE"/>
    <w:rPr>
      <w:rFonts w:ascii="Arial" w:eastAsia="Times New Roman" w:hAnsi="Arial" w:cs="Times New Roman"/>
      <w:b/>
      <w:bCs/>
      <w:caps/>
      <w:color w:val="000000"/>
      <w:kern w:val="20"/>
      <w:sz w:val="24"/>
      <w:szCs w:val="28"/>
    </w:rPr>
  </w:style>
  <w:style w:type="paragraph" w:styleId="Kopvaninhoudsopgave">
    <w:name w:val="TOC Heading"/>
    <w:basedOn w:val="Kop1"/>
    <w:next w:val="Standaard"/>
    <w:uiPriority w:val="39"/>
    <w:unhideWhenUsed/>
    <w:rsid w:val="00687CFE"/>
    <w:pPr>
      <w:spacing w:line="276" w:lineRule="auto"/>
      <w:outlineLvl w:val="9"/>
    </w:pPr>
    <w:rPr>
      <w:lang w:eastAsia="zh-TW"/>
    </w:rPr>
  </w:style>
  <w:style w:type="paragraph" w:styleId="Inhopg1">
    <w:name w:val="toc 1"/>
    <w:basedOn w:val="Standaard"/>
    <w:next w:val="Standaard"/>
    <w:autoRedefine/>
    <w:uiPriority w:val="39"/>
    <w:rsid w:val="00CE1A9C"/>
    <w:pPr>
      <w:tabs>
        <w:tab w:val="right" w:leader="dot" w:pos="8495"/>
      </w:tabs>
    </w:pPr>
    <w:rPr>
      <w:b/>
      <w:szCs w:val="24"/>
    </w:rPr>
  </w:style>
  <w:style w:type="character" w:styleId="Hyperlink">
    <w:name w:val="Hyperlink"/>
    <w:basedOn w:val="Standaardalinea-lettertype"/>
    <w:unhideWhenUsed/>
    <w:rsid w:val="00687CFE"/>
    <w:rPr>
      <w:color w:val="0000FF"/>
      <w:u w:val="single"/>
    </w:rPr>
  </w:style>
  <w:style w:type="paragraph" w:styleId="Geenafstand">
    <w:name w:val="No Spacing"/>
    <w:aliases w:val="FooterAdres"/>
    <w:next w:val="Standaard"/>
    <w:uiPriority w:val="1"/>
    <w:qFormat/>
    <w:rsid w:val="00687CFE"/>
    <w:rPr>
      <w:rFonts w:ascii="Arial" w:hAnsi="Arial"/>
      <w:color w:val="000000"/>
      <w:sz w:val="16"/>
      <w:szCs w:val="22"/>
    </w:rPr>
  </w:style>
  <w:style w:type="paragraph" w:styleId="Ondertitel">
    <w:name w:val="Subtitle"/>
    <w:basedOn w:val="Kop2"/>
    <w:next w:val="Standaard"/>
    <w:link w:val="OndertitelChar"/>
    <w:rsid w:val="00C159DE"/>
    <w:rPr>
      <w:rFonts w:ascii="Arial" w:hAnsi="Arial"/>
      <w:b w:val="0"/>
      <w:iCs/>
      <w:color w:val="000000"/>
      <w:spacing w:val="15"/>
      <w:sz w:val="20"/>
      <w:szCs w:val="24"/>
    </w:rPr>
  </w:style>
  <w:style w:type="character" w:customStyle="1" w:styleId="OndertitelChar">
    <w:name w:val="Ondertitel Char"/>
    <w:basedOn w:val="Standaardalinea-lettertype"/>
    <w:link w:val="Ondertitel"/>
    <w:rsid w:val="00C159DE"/>
    <w:rPr>
      <w:rFonts w:ascii="Arial" w:eastAsia="Times New Roman" w:hAnsi="Arial" w:cs="Times New Roman"/>
      <w:bCs/>
      <w:iCs/>
      <w:color w:val="000000"/>
      <w:spacing w:val="15"/>
      <w:szCs w:val="24"/>
    </w:rPr>
  </w:style>
  <w:style w:type="paragraph" w:styleId="Inhopg2">
    <w:name w:val="toc 2"/>
    <w:basedOn w:val="Standaard"/>
    <w:next w:val="Standaard"/>
    <w:autoRedefine/>
    <w:uiPriority w:val="39"/>
    <w:rsid w:val="00A533DB"/>
    <w:pPr>
      <w:spacing w:after="100"/>
      <w:ind w:left="113"/>
    </w:pPr>
  </w:style>
  <w:style w:type="paragraph" w:styleId="Index2">
    <w:name w:val="index 2"/>
    <w:basedOn w:val="Standaard"/>
    <w:next w:val="Standaard"/>
    <w:autoRedefine/>
    <w:rsid w:val="00EA5520"/>
    <w:pPr>
      <w:ind w:left="400" w:hanging="200"/>
    </w:pPr>
  </w:style>
  <w:style w:type="character" w:customStyle="1" w:styleId="Kop2Char">
    <w:name w:val="Kop 2 Char"/>
    <w:basedOn w:val="Standaardalinea-lettertype"/>
    <w:link w:val="Kop2"/>
    <w:semiHidden/>
    <w:rsid w:val="00EA55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rsid w:val="00BD5BAB"/>
    <w:pPr>
      <w:ind w:left="720"/>
      <w:contextualSpacing/>
    </w:pPr>
  </w:style>
  <w:style w:type="paragraph" w:customStyle="1" w:styleId="Subtitel2">
    <w:name w:val="Subtitel 2"/>
    <w:basedOn w:val="Standaard"/>
    <w:next w:val="Standaard"/>
    <w:qFormat/>
    <w:rsid w:val="004158FE"/>
    <w:pPr>
      <w:numPr>
        <w:ilvl w:val="2"/>
        <w:numId w:val="3"/>
      </w:numPr>
    </w:pPr>
    <w:rPr>
      <w:caps/>
    </w:rPr>
  </w:style>
  <w:style w:type="paragraph" w:customStyle="1" w:styleId="Subtitel3">
    <w:name w:val="Subtitel 3"/>
    <w:basedOn w:val="Standaard"/>
    <w:next w:val="Standaard"/>
    <w:qFormat/>
    <w:rsid w:val="00FD021C"/>
    <w:pPr>
      <w:numPr>
        <w:ilvl w:val="3"/>
        <w:numId w:val="3"/>
      </w:numPr>
    </w:pPr>
  </w:style>
  <w:style w:type="paragraph" w:customStyle="1" w:styleId="Subtitel4">
    <w:name w:val="Subtitel 4"/>
    <w:basedOn w:val="Standaard"/>
    <w:qFormat/>
    <w:rsid w:val="00FB31FE"/>
    <w:pPr>
      <w:numPr>
        <w:ilvl w:val="4"/>
        <w:numId w:val="3"/>
      </w:numPr>
    </w:pPr>
  </w:style>
  <w:style w:type="character" w:customStyle="1" w:styleId="Kop3Char">
    <w:name w:val="Kop 3 Char"/>
    <w:basedOn w:val="Standaardalinea-lettertype"/>
    <w:link w:val="Kop3"/>
    <w:semiHidden/>
    <w:rsid w:val="00FB31FE"/>
    <w:rPr>
      <w:rFonts w:ascii="Cambria" w:eastAsia="Times New Roman" w:hAnsi="Cambria" w:cs="Times New Roman"/>
      <w:b/>
      <w:bCs/>
      <w:color w:val="4F81BD"/>
      <w:szCs w:val="22"/>
    </w:rPr>
  </w:style>
  <w:style w:type="paragraph" w:customStyle="1" w:styleId="Subtitel5">
    <w:name w:val="Subtitel 5"/>
    <w:basedOn w:val="Standaard"/>
    <w:rsid w:val="00AD3100"/>
    <w:pPr>
      <w:numPr>
        <w:ilvl w:val="5"/>
        <w:numId w:val="3"/>
      </w:numPr>
    </w:pPr>
  </w:style>
  <w:style w:type="paragraph" w:customStyle="1" w:styleId="Subtitel6">
    <w:name w:val="Subtitel 6"/>
    <w:basedOn w:val="Standaard"/>
    <w:rsid w:val="00AD3100"/>
  </w:style>
  <w:style w:type="paragraph" w:customStyle="1" w:styleId="Subtitel1">
    <w:name w:val="Subtitel 1"/>
    <w:basedOn w:val="Standaard"/>
    <w:next w:val="Standaard"/>
    <w:qFormat/>
    <w:rsid w:val="004158FE"/>
    <w:pPr>
      <w:numPr>
        <w:ilvl w:val="1"/>
        <w:numId w:val="3"/>
      </w:numPr>
    </w:pPr>
    <w:rPr>
      <w:caps/>
    </w:rPr>
  </w:style>
  <w:style w:type="paragraph" w:styleId="Inhopg3">
    <w:name w:val="toc 3"/>
    <w:basedOn w:val="Standaard"/>
    <w:next w:val="Standaard"/>
    <w:autoRedefine/>
    <w:uiPriority w:val="39"/>
    <w:rsid w:val="00A533DB"/>
    <w:pPr>
      <w:spacing w:after="100"/>
      <w:ind w:left="227"/>
    </w:pPr>
  </w:style>
  <w:style w:type="paragraph" w:styleId="Inhopg4">
    <w:name w:val="toc 4"/>
    <w:basedOn w:val="Standaard"/>
    <w:next w:val="Standaard"/>
    <w:autoRedefine/>
    <w:rsid w:val="00A533DB"/>
    <w:pPr>
      <w:spacing w:after="100"/>
      <w:ind w:left="340"/>
    </w:pPr>
  </w:style>
  <w:style w:type="paragraph" w:styleId="Inhopg5">
    <w:name w:val="toc 5"/>
    <w:basedOn w:val="Standaard"/>
    <w:next w:val="Standaard"/>
    <w:autoRedefine/>
    <w:rsid w:val="00A533DB"/>
    <w:pPr>
      <w:spacing w:after="100"/>
      <w:ind w:left="454"/>
    </w:pPr>
  </w:style>
  <w:style w:type="character" w:customStyle="1" w:styleId="KoptekstChar">
    <w:name w:val="Koptekst Char"/>
    <w:basedOn w:val="Standaardalinea-lettertype"/>
    <w:link w:val="Koptekst"/>
    <w:rsid w:val="0084099E"/>
    <w:rPr>
      <w:rFonts w:ascii="Arial" w:hAnsi="Arial"/>
      <w:kern w:val="2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id2-competitie-veld@knvb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ED89-6BF0-47C3-AE87-BEB33713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65F91968.dotm</Template>
  <TotalTime>0</TotalTime>
  <Pages>1</Pages>
  <Words>223</Words>
  <Characters>1229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</vt:lpstr>
      <vt:lpstr>Adres</vt:lpstr>
    </vt:vector>
  </TitlesOfParts>
  <Company>KNVB</Company>
  <LinksUpToDate>false</LinksUpToDate>
  <CharactersWithSpaces>1450</CharactersWithSpaces>
  <SharedDoc>false</SharedDoc>
  <HLinks>
    <vt:vector size="6" baseType="variant">
      <vt:variant>
        <vt:i4>5963828</vt:i4>
      </vt:variant>
      <vt:variant>
        <vt:i4>61</vt:i4>
      </vt:variant>
      <vt:variant>
        <vt:i4>0</vt:i4>
      </vt:variant>
      <vt:variant>
        <vt:i4>5</vt:i4>
      </vt:variant>
      <vt:variant>
        <vt:lpwstr>mailto:zuid2-competitie-veld@knvb.nl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</dc:title>
  <dc:creator>Lea.Heffels</dc:creator>
  <cp:lastModifiedBy>Or Op de Bies</cp:lastModifiedBy>
  <cp:revision>2</cp:revision>
  <cp:lastPrinted>2016-05-10T12:50:00Z</cp:lastPrinted>
  <dcterms:created xsi:type="dcterms:W3CDTF">2016-07-22T08:35:00Z</dcterms:created>
  <dcterms:modified xsi:type="dcterms:W3CDTF">2016-07-22T08:35:00Z</dcterms:modified>
</cp:coreProperties>
</file>